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1D" w:rsidRDefault="0020781D" w:rsidP="00D903B7">
      <w:pPr>
        <w:tabs>
          <w:tab w:val="left" w:pos="10080"/>
        </w:tabs>
        <w:ind w:left="-720"/>
        <w:jc w:val="right"/>
        <w:rPr>
          <w:b/>
          <w:sz w:val="28"/>
          <w:szCs w:val="28"/>
        </w:rPr>
      </w:pPr>
    </w:p>
    <w:p w:rsidR="005737DE" w:rsidRPr="00C02CA7" w:rsidRDefault="00D903B7" w:rsidP="00D903B7">
      <w:pPr>
        <w:tabs>
          <w:tab w:val="left" w:pos="10080"/>
        </w:tabs>
        <w:ind w:left="-720"/>
        <w:jc w:val="right"/>
        <w:rPr>
          <w:b/>
          <w:sz w:val="28"/>
          <w:szCs w:val="28"/>
        </w:rPr>
      </w:pPr>
      <w:r w:rsidRPr="00C02CA7">
        <w:rPr>
          <w:b/>
          <w:sz w:val="28"/>
          <w:szCs w:val="28"/>
        </w:rPr>
        <w:t>Patient Name</w:t>
      </w:r>
      <w:proofErr w:type="gramStart"/>
      <w:r w:rsidRPr="00C02CA7">
        <w:rPr>
          <w:b/>
          <w:sz w:val="28"/>
          <w:szCs w:val="28"/>
        </w:rPr>
        <w:t>:_</w:t>
      </w:r>
      <w:proofErr w:type="gramEnd"/>
      <w:r w:rsidRPr="00C02CA7">
        <w:rPr>
          <w:b/>
          <w:sz w:val="28"/>
          <w:szCs w:val="28"/>
        </w:rPr>
        <w:t>__________________________</w:t>
      </w:r>
    </w:p>
    <w:p w:rsidR="00D903B7" w:rsidRPr="00C02CA7" w:rsidRDefault="00D903B7" w:rsidP="00D903B7">
      <w:pPr>
        <w:tabs>
          <w:tab w:val="left" w:pos="10080"/>
        </w:tabs>
        <w:ind w:left="-720"/>
        <w:jc w:val="right"/>
        <w:rPr>
          <w:b/>
          <w:sz w:val="28"/>
          <w:szCs w:val="28"/>
        </w:rPr>
      </w:pPr>
      <w:r w:rsidRPr="00C02CA7">
        <w:rPr>
          <w:b/>
          <w:sz w:val="28"/>
          <w:szCs w:val="28"/>
        </w:rPr>
        <w:t>DOB: ____________    Age</w:t>
      </w:r>
      <w:proofErr w:type="gramStart"/>
      <w:r w:rsidRPr="00C02CA7">
        <w:rPr>
          <w:b/>
          <w:sz w:val="28"/>
          <w:szCs w:val="28"/>
        </w:rPr>
        <w:t>:_</w:t>
      </w:r>
      <w:proofErr w:type="gramEnd"/>
      <w:r w:rsidRPr="00C02CA7">
        <w:rPr>
          <w:b/>
          <w:sz w:val="28"/>
          <w:szCs w:val="28"/>
        </w:rPr>
        <w:t>______</w:t>
      </w:r>
    </w:p>
    <w:tbl>
      <w:tblPr>
        <w:tblW w:w="112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1905"/>
        <w:gridCol w:w="1500"/>
        <w:gridCol w:w="1575"/>
        <w:gridCol w:w="2190"/>
      </w:tblGrid>
      <w:tr w:rsidR="00D903B7" w:rsidTr="00D903B7">
        <w:trPr>
          <w:trHeight w:val="240"/>
        </w:trPr>
        <w:tc>
          <w:tcPr>
            <w:tcW w:w="4065" w:type="dxa"/>
          </w:tcPr>
          <w:p w:rsidR="00D903B7" w:rsidRPr="00D903B7" w:rsidRDefault="00D903B7" w:rsidP="00D903B7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Medication</w:t>
            </w:r>
          </w:p>
        </w:tc>
        <w:tc>
          <w:tcPr>
            <w:tcW w:w="1905" w:type="dxa"/>
          </w:tcPr>
          <w:p w:rsidR="00D903B7" w:rsidRPr="00D903B7" w:rsidRDefault="00D903B7" w:rsidP="00D903B7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1500" w:type="dxa"/>
          </w:tcPr>
          <w:p w:rsidR="00D903B7" w:rsidRPr="00D903B7" w:rsidRDefault="00D903B7" w:rsidP="00D903B7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Frequency</w:t>
            </w:r>
          </w:p>
        </w:tc>
        <w:tc>
          <w:tcPr>
            <w:tcW w:w="1575" w:type="dxa"/>
          </w:tcPr>
          <w:p w:rsidR="00D903B7" w:rsidRPr="00C02CA7" w:rsidRDefault="00C02CA7" w:rsidP="00D903B7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</w:t>
            </w:r>
          </w:p>
        </w:tc>
        <w:tc>
          <w:tcPr>
            <w:tcW w:w="2190" w:type="dxa"/>
          </w:tcPr>
          <w:p w:rsidR="00D903B7" w:rsidRPr="00C02CA7" w:rsidRDefault="00C02CA7" w:rsidP="00D903B7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</w:t>
            </w:r>
          </w:p>
        </w:tc>
      </w:tr>
      <w:tr w:rsidR="00D903B7" w:rsidTr="00D67675">
        <w:trPr>
          <w:trHeight w:val="278"/>
        </w:trPr>
        <w:tc>
          <w:tcPr>
            <w:tcW w:w="406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90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0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7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219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</w:tr>
      <w:tr w:rsidR="00D903B7" w:rsidTr="00D903B7">
        <w:trPr>
          <w:trHeight w:val="345"/>
        </w:trPr>
        <w:tc>
          <w:tcPr>
            <w:tcW w:w="406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90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0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7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219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</w:tr>
      <w:tr w:rsidR="00D903B7" w:rsidTr="00D903B7">
        <w:trPr>
          <w:trHeight w:val="375"/>
        </w:trPr>
        <w:tc>
          <w:tcPr>
            <w:tcW w:w="406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90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0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7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219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</w:tr>
      <w:tr w:rsidR="00D903B7" w:rsidTr="00D903B7">
        <w:trPr>
          <w:trHeight w:val="345"/>
        </w:trPr>
        <w:tc>
          <w:tcPr>
            <w:tcW w:w="406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90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0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7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219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</w:tr>
      <w:tr w:rsidR="00D903B7" w:rsidTr="00D903B7">
        <w:trPr>
          <w:trHeight w:val="330"/>
        </w:trPr>
        <w:tc>
          <w:tcPr>
            <w:tcW w:w="406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90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0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7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219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</w:tr>
      <w:tr w:rsidR="00D903B7" w:rsidTr="00D903B7">
        <w:trPr>
          <w:trHeight w:val="405"/>
        </w:trPr>
        <w:tc>
          <w:tcPr>
            <w:tcW w:w="406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90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0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7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219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</w:tr>
      <w:tr w:rsidR="00D903B7" w:rsidTr="00D903B7">
        <w:trPr>
          <w:trHeight w:val="330"/>
        </w:trPr>
        <w:tc>
          <w:tcPr>
            <w:tcW w:w="406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90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0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7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219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</w:tr>
      <w:tr w:rsidR="00D903B7" w:rsidTr="00D903B7">
        <w:trPr>
          <w:trHeight w:val="330"/>
        </w:trPr>
        <w:tc>
          <w:tcPr>
            <w:tcW w:w="406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90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0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7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219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</w:tr>
      <w:tr w:rsidR="00D903B7" w:rsidTr="00D903B7">
        <w:trPr>
          <w:trHeight w:val="330"/>
        </w:trPr>
        <w:tc>
          <w:tcPr>
            <w:tcW w:w="406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90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0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7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219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</w:tr>
      <w:tr w:rsidR="00D903B7" w:rsidTr="00D903B7">
        <w:trPr>
          <w:trHeight w:val="70"/>
        </w:trPr>
        <w:tc>
          <w:tcPr>
            <w:tcW w:w="406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90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0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1575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  <w:tc>
          <w:tcPr>
            <w:tcW w:w="2190" w:type="dxa"/>
          </w:tcPr>
          <w:p w:rsidR="00D903B7" w:rsidRDefault="00D903B7" w:rsidP="00D903B7">
            <w:pPr>
              <w:tabs>
                <w:tab w:val="left" w:pos="10080"/>
              </w:tabs>
            </w:pPr>
          </w:p>
        </w:tc>
      </w:tr>
    </w:tbl>
    <w:p w:rsidR="00D903B7" w:rsidRDefault="00D903B7" w:rsidP="00D903B7">
      <w:pPr>
        <w:tabs>
          <w:tab w:val="left" w:pos="10080"/>
        </w:tabs>
        <w:ind w:left="-720"/>
      </w:pPr>
    </w:p>
    <w:tbl>
      <w:tblPr>
        <w:tblW w:w="1123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5295"/>
      </w:tblGrid>
      <w:tr w:rsidR="00C02CA7" w:rsidTr="00C02CA7">
        <w:trPr>
          <w:trHeight w:val="405"/>
        </w:trPr>
        <w:tc>
          <w:tcPr>
            <w:tcW w:w="5940" w:type="dxa"/>
          </w:tcPr>
          <w:p w:rsidR="00C02CA7" w:rsidRPr="00C02CA7" w:rsidRDefault="00C02CA7" w:rsidP="00D903B7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Allergies: Medication</w:t>
            </w:r>
          </w:p>
        </w:tc>
        <w:tc>
          <w:tcPr>
            <w:tcW w:w="5295" w:type="dxa"/>
          </w:tcPr>
          <w:p w:rsidR="00C02CA7" w:rsidRPr="00C02CA7" w:rsidRDefault="00C5777B" w:rsidP="00D903B7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Reaction</w:t>
            </w:r>
            <w:r w:rsidR="00C02CA7">
              <w:rPr>
                <w:b/>
                <w:sz w:val="28"/>
                <w:szCs w:val="28"/>
              </w:rPr>
              <w:t xml:space="preserve"> that you had:</w:t>
            </w:r>
          </w:p>
        </w:tc>
      </w:tr>
      <w:tr w:rsidR="00C02CA7" w:rsidTr="00C02CA7">
        <w:trPr>
          <w:trHeight w:val="390"/>
        </w:trPr>
        <w:tc>
          <w:tcPr>
            <w:tcW w:w="5940" w:type="dxa"/>
          </w:tcPr>
          <w:p w:rsidR="00C02CA7" w:rsidRDefault="00C02CA7" w:rsidP="00D903B7">
            <w:pPr>
              <w:tabs>
                <w:tab w:val="left" w:pos="10080"/>
              </w:tabs>
            </w:pPr>
          </w:p>
        </w:tc>
        <w:tc>
          <w:tcPr>
            <w:tcW w:w="5295" w:type="dxa"/>
          </w:tcPr>
          <w:p w:rsidR="00C02CA7" w:rsidRDefault="00C02CA7" w:rsidP="00D903B7">
            <w:pPr>
              <w:tabs>
                <w:tab w:val="left" w:pos="10080"/>
              </w:tabs>
            </w:pPr>
          </w:p>
        </w:tc>
      </w:tr>
      <w:tr w:rsidR="00C02CA7" w:rsidTr="00C02CA7">
        <w:trPr>
          <w:trHeight w:val="570"/>
        </w:trPr>
        <w:tc>
          <w:tcPr>
            <w:tcW w:w="5940" w:type="dxa"/>
          </w:tcPr>
          <w:p w:rsidR="00C02CA7" w:rsidRDefault="00C02CA7" w:rsidP="00D903B7">
            <w:pPr>
              <w:tabs>
                <w:tab w:val="left" w:pos="10080"/>
              </w:tabs>
            </w:pPr>
          </w:p>
        </w:tc>
        <w:tc>
          <w:tcPr>
            <w:tcW w:w="5295" w:type="dxa"/>
          </w:tcPr>
          <w:p w:rsidR="00C02CA7" w:rsidRDefault="00C02CA7" w:rsidP="00D903B7">
            <w:pPr>
              <w:tabs>
                <w:tab w:val="left" w:pos="10080"/>
              </w:tabs>
            </w:pPr>
          </w:p>
        </w:tc>
      </w:tr>
      <w:tr w:rsidR="00C02CA7" w:rsidTr="00C02CA7">
        <w:trPr>
          <w:trHeight w:val="555"/>
        </w:trPr>
        <w:tc>
          <w:tcPr>
            <w:tcW w:w="5940" w:type="dxa"/>
          </w:tcPr>
          <w:p w:rsidR="00C02CA7" w:rsidRPr="00C02CA7" w:rsidRDefault="00C02CA7" w:rsidP="00D903B7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C02CA7" w:rsidRDefault="00C02CA7" w:rsidP="00D903B7">
            <w:pPr>
              <w:tabs>
                <w:tab w:val="left" w:pos="10080"/>
              </w:tabs>
            </w:pPr>
          </w:p>
        </w:tc>
      </w:tr>
      <w:tr w:rsidR="00C02CA7" w:rsidTr="00C02CA7">
        <w:trPr>
          <w:trHeight w:val="645"/>
        </w:trPr>
        <w:tc>
          <w:tcPr>
            <w:tcW w:w="5940" w:type="dxa"/>
          </w:tcPr>
          <w:p w:rsidR="00C02CA7" w:rsidRDefault="00C02CA7" w:rsidP="00D903B7">
            <w:pPr>
              <w:tabs>
                <w:tab w:val="left" w:pos="10080"/>
              </w:tabs>
            </w:pPr>
          </w:p>
        </w:tc>
        <w:tc>
          <w:tcPr>
            <w:tcW w:w="5295" w:type="dxa"/>
          </w:tcPr>
          <w:p w:rsidR="00C02CA7" w:rsidRDefault="00C02CA7" w:rsidP="00D903B7">
            <w:pPr>
              <w:tabs>
                <w:tab w:val="left" w:pos="10080"/>
              </w:tabs>
            </w:pPr>
          </w:p>
        </w:tc>
      </w:tr>
    </w:tbl>
    <w:p w:rsidR="00D903B7" w:rsidRDefault="00D903B7" w:rsidP="00D903B7">
      <w:pPr>
        <w:tabs>
          <w:tab w:val="left" w:pos="10080"/>
        </w:tabs>
        <w:ind w:left="-720"/>
      </w:pPr>
    </w:p>
    <w:tbl>
      <w:tblPr>
        <w:tblW w:w="11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0"/>
      </w:tblGrid>
      <w:tr w:rsidR="00D903B7" w:rsidTr="00D903B7">
        <w:trPr>
          <w:trHeight w:val="495"/>
        </w:trPr>
        <w:tc>
          <w:tcPr>
            <w:tcW w:w="11220" w:type="dxa"/>
          </w:tcPr>
          <w:p w:rsidR="00D903B7" w:rsidRPr="00C02CA7" w:rsidRDefault="00C02CA7" w:rsidP="00D903B7">
            <w:pPr>
              <w:tabs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had a reaction to dye (contrast) given for an X-Ray, CT scan or imaging study?          Yes             No</w:t>
            </w:r>
          </w:p>
        </w:tc>
      </w:tr>
      <w:tr w:rsidR="00D903B7" w:rsidTr="00D903B7">
        <w:trPr>
          <w:trHeight w:val="360"/>
        </w:trPr>
        <w:tc>
          <w:tcPr>
            <w:tcW w:w="11220" w:type="dxa"/>
          </w:tcPr>
          <w:p w:rsidR="00D903B7" w:rsidRDefault="00C02CA7" w:rsidP="00D903B7">
            <w:pPr>
              <w:tabs>
                <w:tab w:val="left" w:pos="10080"/>
              </w:tabs>
            </w:pPr>
            <w:r>
              <w:t>Comments</w:t>
            </w:r>
          </w:p>
        </w:tc>
      </w:tr>
    </w:tbl>
    <w:p w:rsidR="00D903B7" w:rsidRDefault="00D903B7" w:rsidP="00D903B7">
      <w:pPr>
        <w:tabs>
          <w:tab w:val="left" w:pos="10080"/>
        </w:tabs>
        <w:ind w:left="-720"/>
      </w:pPr>
    </w:p>
    <w:tbl>
      <w:tblPr>
        <w:tblW w:w="1081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955"/>
      </w:tblGrid>
      <w:tr w:rsidR="00D903B7" w:rsidRPr="0020781D" w:rsidTr="0020781D">
        <w:trPr>
          <w:trHeight w:val="570"/>
        </w:trPr>
        <w:tc>
          <w:tcPr>
            <w:tcW w:w="4860" w:type="dxa"/>
          </w:tcPr>
          <w:p w:rsidR="00D903B7" w:rsidRPr="0020781D" w:rsidRDefault="00C02CA7" w:rsidP="00D903B7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 w:rsidRPr="0020781D">
              <w:rPr>
                <w:b/>
                <w:sz w:val="28"/>
                <w:szCs w:val="28"/>
              </w:rPr>
              <w:t>Pharmacy:</w:t>
            </w:r>
          </w:p>
        </w:tc>
        <w:tc>
          <w:tcPr>
            <w:tcW w:w="5955" w:type="dxa"/>
          </w:tcPr>
          <w:p w:rsidR="00D903B7" w:rsidRPr="0020781D" w:rsidRDefault="00C02CA7" w:rsidP="00D903B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20781D">
              <w:rPr>
                <w:b/>
                <w:sz w:val="28"/>
                <w:szCs w:val="28"/>
              </w:rPr>
              <w:t>Pharmacy Phone</w:t>
            </w:r>
            <w:r w:rsidRPr="0020781D">
              <w:rPr>
                <w:sz w:val="28"/>
                <w:szCs w:val="28"/>
              </w:rPr>
              <w:t>:</w:t>
            </w:r>
          </w:p>
        </w:tc>
      </w:tr>
    </w:tbl>
    <w:p w:rsidR="00D903B7" w:rsidRDefault="00D903B7" w:rsidP="00D903B7">
      <w:pPr>
        <w:tabs>
          <w:tab w:val="left" w:pos="10080"/>
        </w:tabs>
        <w:ind w:left="-720"/>
      </w:pPr>
      <w:bookmarkStart w:id="0" w:name="_GoBack"/>
      <w:bookmarkEnd w:id="0"/>
    </w:p>
    <w:sectPr w:rsidR="00D903B7" w:rsidSect="00D903B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B7"/>
    <w:rsid w:val="0020781D"/>
    <w:rsid w:val="0028556A"/>
    <w:rsid w:val="00354594"/>
    <w:rsid w:val="003D391A"/>
    <w:rsid w:val="00497B1A"/>
    <w:rsid w:val="005737DE"/>
    <w:rsid w:val="00965894"/>
    <w:rsid w:val="00C02CA7"/>
    <w:rsid w:val="00C5777B"/>
    <w:rsid w:val="00D67675"/>
    <w:rsid w:val="00D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C08518CF</Template>
  <TotalTime>47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Perez</dc:creator>
  <cp:lastModifiedBy>Holly Perez</cp:lastModifiedBy>
  <cp:revision>7</cp:revision>
  <cp:lastPrinted>2014-06-24T12:29:00Z</cp:lastPrinted>
  <dcterms:created xsi:type="dcterms:W3CDTF">2013-12-18T19:21:00Z</dcterms:created>
  <dcterms:modified xsi:type="dcterms:W3CDTF">2014-08-06T18:04:00Z</dcterms:modified>
</cp:coreProperties>
</file>