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260" w:type="dxa"/>
        <w:tblInd w:w="-342" w:type="dxa"/>
        <w:tblLook w:val="0000" w:firstRow="0" w:lastRow="0" w:firstColumn="0" w:lastColumn="0" w:noHBand="0" w:noVBand="0"/>
      </w:tblPr>
      <w:tblGrid>
        <w:gridCol w:w="3255"/>
        <w:gridCol w:w="12"/>
        <w:gridCol w:w="15"/>
        <w:gridCol w:w="3255"/>
        <w:gridCol w:w="183"/>
        <w:gridCol w:w="12"/>
        <w:gridCol w:w="30"/>
        <w:gridCol w:w="3498"/>
      </w:tblGrid>
      <w:tr w:rsidR="00385498" w:rsidTr="00D7479B">
        <w:trPr>
          <w:trHeight w:val="1560"/>
        </w:trPr>
        <w:tc>
          <w:tcPr>
            <w:tcW w:w="10260" w:type="dxa"/>
            <w:gridSpan w:val="8"/>
          </w:tcPr>
          <w:p w:rsidR="00385498" w:rsidRDefault="00385498" w:rsidP="00D7479B">
            <w:pPr>
              <w:spacing w:after="200" w:line="276" w:lineRule="auto"/>
              <w:jc w:val="center"/>
              <w:rPr>
                <w:rFonts w:ascii="Californian FB" w:hAnsi="Californian FB"/>
                <w:b/>
                <w:sz w:val="44"/>
                <w:szCs w:val="44"/>
              </w:rPr>
            </w:pPr>
            <w:r w:rsidRPr="00385498">
              <w:rPr>
                <w:rFonts w:ascii="Californian FB" w:hAnsi="Californian FB"/>
                <w:b/>
                <w:sz w:val="44"/>
                <w:szCs w:val="44"/>
              </w:rPr>
              <w:t>Vascular Associates of Michigan, P.C.</w:t>
            </w:r>
          </w:p>
          <w:p w:rsidR="00385498" w:rsidRDefault="00385498" w:rsidP="00D7479B">
            <w:pPr>
              <w:spacing w:after="200" w:line="276" w:lineRule="auto"/>
              <w:jc w:val="center"/>
              <w:rPr>
                <w:rFonts w:ascii="Californian FB" w:hAnsi="Californian FB"/>
                <w:b/>
                <w:sz w:val="44"/>
                <w:szCs w:val="44"/>
              </w:rPr>
            </w:pPr>
            <w:r>
              <w:rPr>
                <w:rFonts w:ascii="Californian FB" w:hAnsi="Californian FB"/>
                <w:b/>
                <w:sz w:val="44"/>
                <w:szCs w:val="44"/>
              </w:rPr>
              <w:t>Health History Questionnaire</w:t>
            </w:r>
          </w:p>
        </w:tc>
      </w:tr>
      <w:tr w:rsidR="00385498" w:rsidTr="00D7479B">
        <w:trPr>
          <w:trHeight w:val="960"/>
        </w:trPr>
        <w:tc>
          <w:tcPr>
            <w:tcW w:w="10260" w:type="dxa"/>
            <w:gridSpan w:val="8"/>
          </w:tcPr>
          <w:p w:rsidR="00385498" w:rsidRDefault="00385498" w:rsidP="00D7479B">
            <w:pPr>
              <w:pStyle w:val="NoSpacing"/>
              <w:jc w:val="center"/>
            </w:pPr>
            <w:r>
              <w:t>All questions contained in this questionnaire are strictly confidential</w:t>
            </w:r>
          </w:p>
          <w:p w:rsidR="00385498" w:rsidRPr="00385498" w:rsidRDefault="00385498" w:rsidP="00D7479B">
            <w:pPr>
              <w:pStyle w:val="NoSpacing"/>
              <w:jc w:val="center"/>
            </w:pPr>
            <w:r>
              <w:t>And will become part of your medical record.</w:t>
            </w:r>
          </w:p>
        </w:tc>
      </w:tr>
      <w:tr w:rsidR="00385498" w:rsidTr="00D7479B">
        <w:trPr>
          <w:trHeight w:val="332"/>
        </w:trPr>
        <w:tc>
          <w:tcPr>
            <w:tcW w:w="6537" w:type="dxa"/>
            <w:gridSpan w:val="4"/>
          </w:tcPr>
          <w:p w:rsidR="00385498" w:rsidRPr="00757F1A" w:rsidRDefault="00385498" w:rsidP="00D7479B">
            <w:pPr>
              <w:rPr>
                <w:b/>
              </w:rPr>
            </w:pPr>
            <w:r w:rsidRPr="00757F1A">
              <w:rPr>
                <w:b/>
              </w:rPr>
              <w:t>Name (Last , First, M.I)</w:t>
            </w:r>
          </w:p>
        </w:tc>
        <w:tc>
          <w:tcPr>
            <w:tcW w:w="3723" w:type="dxa"/>
            <w:gridSpan w:val="4"/>
          </w:tcPr>
          <w:p w:rsidR="00385498" w:rsidRPr="00757F1A" w:rsidRDefault="00E37FE5" w:rsidP="00D7479B">
            <w:pPr>
              <w:rPr>
                <w:b/>
              </w:rPr>
            </w:pPr>
            <w:r w:rsidRPr="00757F1A">
              <w:rPr>
                <w:b/>
              </w:rPr>
              <w:t>D.O.B</w:t>
            </w:r>
          </w:p>
        </w:tc>
      </w:tr>
      <w:tr w:rsidR="00E37FE5" w:rsidTr="00D7479B">
        <w:trPr>
          <w:trHeight w:val="510"/>
        </w:trPr>
        <w:tc>
          <w:tcPr>
            <w:tcW w:w="10260" w:type="dxa"/>
            <w:gridSpan w:val="8"/>
          </w:tcPr>
          <w:p w:rsidR="00E37FE5" w:rsidRDefault="00E37FE5" w:rsidP="00D7479B"/>
        </w:tc>
      </w:tr>
      <w:tr w:rsidR="00E37FE5" w:rsidTr="00D7479B">
        <w:trPr>
          <w:trHeight w:val="278"/>
        </w:trPr>
        <w:tc>
          <w:tcPr>
            <w:tcW w:w="10260" w:type="dxa"/>
            <w:gridSpan w:val="8"/>
          </w:tcPr>
          <w:p w:rsidR="00E37FE5" w:rsidRPr="00757F1A" w:rsidRDefault="00E37FE5" w:rsidP="00D7479B">
            <w:pPr>
              <w:rPr>
                <w:b/>
              </w:rPr>
            </w:pPr>
            <w:r w:rsidRPr="00757F1A">
              <w:rPr>
                <w:b/>
              </w:rPr>
              <w:t>List any medical problems that other doctors have diagnosed.</w:t>
            </w:r>
            <w:r w:rsidR="0002414B">
              <w:rPr>
                <w:b/>
              </w:rPr>
              <w:t xml:space="preserve"> Please check mark all </w:t>
            </w:r>
            <w:proofErr w:type="gramStart"/>
            <w:r w:rsidR="0002414B">
              <w:rPr>
                <w:b/>
              </w:rPr>
              <w:t>that apply</w:t>
            </w:r>
            <w:proofErr w:type="gramEnd"/>
            <w:r w:rsidR="0002414B">
              <w:rPr>
                <w:b/>
              </w:rPr>
              <w:t>.</w:t>
            </w:r>
          </w:p>
        </w:tc>
      </w:tr>
      <w:tr w:rsidR="00E37FE5" w:rsidTr="00D7479B">
        <w:trPr>
          <w:trHeight w:val="270"/>
        </w:trPr>
        <w:tc>
          <w:tcPr>
            <w:tcW w:w="3267" w:type="dxa"/>
            <w:gridSpan w:val="2"/>
          </w:tcPr>
          <w:p w:rsidR="00E37FE5" w:rsidRDefault="00757F1A" w:rsidP="00D7479B">
            <w:r>
              <w:t xml:space="preserve">    High Cholesterol</w:t>
            </w:r>
          </w:p>
        </w:tc>
        <w:tc>
          <w:tcPr>
            <w:tcW w:w="3465" w:type="dxa"/>
            <w:gridSpan w:val="4"/>
          </w:tcPr>
          <w:p w:rsidR="00E37FE5" w:rsidRDefault="00757F1A" w:rsidP="00D7479B">
            <w:r>
              <w:t xml:space="preserve">    Stroke</w:t>
            </w:r>
          </w:p>
        </w:tc>
        <w:tc>
          <w:tcPr>
            <w:tcW w:w="3528" w:type="dxa"/>
            <w:gridSpan w:val="2"/>
          </w:tcPr>
          <w:p w:rsidR="00E37FE5" w:rsidRDefault="00757F1A" w:rsidP="00D7479B">
            <w:r>
              <w:t xml:space="preserve">    Emphysema/ Asthma/ COPD</w:t>
            </w:r>
          </w:p>
        </w:tc>
      </w:tr>
      <w:tr w:rsidR="00E37FE5" w:rsidTr="00D7479B">
        <w:trPr>
          <w:trHeight w:val="300"/>
        </w:trPr>
        <w:tc>
          <w:tcPr>
            <w:tcW w:w="3267" w:type="dxa"/>
            <w:gridSpan w:val="2"/>
          </w:tcPr>
          <w:p w:rsidR="00E37FE5" w:rsidRDefault="00757F1A" w:rsidP="00D7479B">
            <w:r>
              <w:t xml:space="preserve">    High Blood Pressure</w:t>
            </w:r>
          </w:p>
        </w:tc>
        <w:tc>
          <w:tcPr>
            <w:tcW w:w="3465" w:type="dxa"/>
            <w:gridSpan w:val="4"/>
          </w:tcPr>
          <w:p w:rsidR="00E37FE5" w:rsidRDefault="00627E24" w:rsidP="00D7479B">
            <w:r>
              <w:t xml:space="preserve">    Kidney Disease</w:t>
            </w:r>
          </w:p>
        </w:tc>
        <w:tc>
          <w:tcPr>
            <w:tcW w:w="3528" w:type="dxa"/>
            <w:gridSpan w:val="2"/>
          </w:tcPr>
          <w:p w:rsidR="00E37FE5" w:rsidRDefault="00627E24" w:rsidP="00D7479B">
            <w:r>
              <w:t xml:space="preserve">    Carotid Artery Disease</w:t>
            </w:r>
          </w:p>
        </w:tc>
      </w:tr>
      <w:tr w:rsidR="00E37FE5" w:rsidTr="00D7479B">
        <w:trPr>
          <w:trHeight w:val="225"/>
        </w:trPr>
        <w:tc>
          <w:tcPr>
            <w:tcW w:w="3267" w:type="dxa"/>
            <w:gridSpan w:val="2"/>
          </w:tcPr>
          <w:p w:rsidR="00E37FE5" w:rsidRDefault="00627E24" w:rsidP="00D7479B">
            <w:r>
              <w:t xml:space="preserve">    Diabetes</w:t>
            </w:r>
          </w:p>
        </w:tc>
        <w:tc>
          <w:tcPr>
            <w:tcW w:w="3465" w:type="dxa"/>
            <w:gridSpan w:val="4"/>
          </w:tcPr>
          <w:p w:rsidR="00E37FE5" w:rsidRDefault="00627E24" w:rsidP="00D7479B">
            <w:r>
              <w:t xml:space="preserve">    Peripheral Vascular Disease</w:t>
            </w:r>
          </w:p>
        </w:tc>
        <w:tc>
          <w:tcPr>
            <w:tcW w:w="3528" w:type="dxa"/>
            <w:gridSpan w:val="2"/>
          </w:tcPr>
          <w:p w:rsidR="00E37FE5" w:rsidRDefault="00627E24" w:rsidP="00D7479B">
            <w:r>
              <w:t xml:space="preserve">    Aneurysm</w:t>
            </w:r>
          </w:p>
        </w:tc>
      </w:tr>
      <w:tr w:rsidR="00E37FE5" w:rsidTr="00D7479B">
        <w:trPr>
          <w:trHeight w:val="285"/>
        </w:trPr>
        <w:tc>
          <w:tcPr>
            <w:tcW w:w="3267" w:type="dxa"/>
            <w:gridSpan w:val="2"/>
          </w:tcPr>
          <w:p w:rsidR="00E37FE5" w:rsidRDefault="00627E24" w:rsidP="00D7479B">
            <w:r>
              <w:t xml:space="preserve">    Coronary Artery Disease</w:t>
            </w:r>
          </w:p>
        </w:tc>
        <w:tc>
          <w:tcPr>
            <w:tcW w:w="3465" w:type="dxa"/>
            <w:gridSpan w:val="4"/>
          </w:tcPr>
          <w:p w:rsidR="00E37FE5" w:rsidRDefault="00627E24" w:rsidP="00D7479B">
            <w:r>
              <w:t xml:space="preserve">    Heart Attack</w:t>
            </w:r>
          </w:p>
        </w:tc>
        <w:tc>
          <w:tcPr>
            <w:tcW w:w="3528" w:type="dxa"/>
            <w:gridSpan w:val="2"/>
          </w:tcPr>
          <w:p w:rsidR="00E37FE5" w:rsidRDefault="00627E24" w:rsidP="00D7479B">
            <w:r>
              <w:t xml:space="preserve">    Congestive Heart Failure</w:t>
            </w:r>
          </w:p>
        </w:tc>
      </w:tr>
      <w:tr w:rsidR="00757F1A" w:rsidTr="00D7479B">
        <w:trPr>
          <w:trHeight w:val="225"/>
        </w:trPr>
        <w:tc>
          <w:tcPr>
            <w:tcW w:w="3267" w:type="dxa"/>
            <w:gridSpan w:val="2"/>
          </w:tcPr>
          <w:p w:rsidR="00757F1A" w:rsidRDefault="00627E24" w:rsidP="00D7479B">
            <w:r>
              <w:t xml:space="preserve">    Other</w:t>
            </w:r>
          </w:p>
        </w:tc>
        <w:tc>
          <w:tcPr>
            <w:tcW w:w="3465" w:type="dxa"/>
            <w:gridSpan w:val="4"/>
          </w:tcPr>
          <w:p w:rsidR="00757F1A" w:rsidRDefault="00757F1A" w:rsidP="00D7479B"/>
        </w:tc>
        <w:tc>
          <w:tcPr>
            <w:tcW w:w="3528" w:type="dxa"/>
            <w:gridSpan w:val="2"/>
          </w:tcPr>
          <w:p w:rsidR="00757F1A" w:rsidRDefault="00757F1A" w:rsidP="00D7479B"/>
        </w:tc>
      </w:tr>
      <w:tr w:rsidR="00757F1A" w:rsidTr="00D7479B">
        <w:trPr>
          <w:trHeight w:val="240"/>
        </w:trPr>
        <w:tc>
          <w:tcPr>
            <w:tcW w:w="3267" w:type="dxa"/>
            <w:gridSpan w:val="2"/>
          </w:tcPr>
          <w:p w:rsidR="00757F1A" w:rsidRDefault="00757F1A" w:rsidP="00D7479B"/>
        </w:tc>
        <w:tc>
          <w:tcPr>
            <w:tcW w:w="3465" w:type="dxa"/>
            <w:gridSpan w:val="4"/>
          </w:tcPr>
          <w:p w:rsidR="00757F1A" w:rsidRDefault="00757F1A" w:rsidP="00D7479B"/>
        </w:tc>
        <w:tc>
          <w:tcPr>
            <w:tcW w:w="3528" w:type="dxa"/>
            <w:gridSpan w:val="2"/>
          </w:tcPr>
          <w:p w:rsidR="00757F1A" w:rsidRDefault="00757F1A" w:rsidP="00D7479B"/>
        </w:tc>
      </w:tr>
      <w:tr w:rsidR="00757F1A" w:rsidTr="00D7479B">
        <w:trPr>
          <w:trHeight w:val="225"/>
        </w:trPr>
        <w:tc>
          <w:tcPr>
            <w:tcW w:w="3267" w:type="dxa"/>
            <w:gridSpan w:val="2"/>
          </w:tcPr>
          <w:p w:rsidR="00757F1A" w:rsidRDefault="00757F1A" w:rsidP="00D7479B"/>
        </w:tc>
        <w:tc>
          <w:tcPr>
            <w:tcW w:w="3465" w:type="dxa"/>
            <w:gridSpan w:val="4"/>
          </w:tcPr>
          <w:p w:rsidR="00757F1A" w:rsidRDefault="00757F1A" w:rsidP="00D7479B"/>
        </w:tc>
        <w:tc>
          <w:tcPr>
            <w:tcW w:w="3528" w:type="dxa"/>
            <w:gridSpan w:val="2"/>
          </w:tcPr>
          <w:p w:rsidR="00757F1A" w:rsidRDefault="00757F1A" w:rsidP="00D7479B"/>
        </w:tc>
      </w:tr>
      <w:tr w:rsidR="00757F1A" w:rsidTr="00D7479B">
        <w:trPr>
          <w:trHeight w:val="210"/>
        </w:trPr>
        <w:tc>
          <w:tcPr>
            <w:tcW w:w="3267" w:type="dxa"/>
            <w:gridSpan w:val="2"/>
          </w:tcPr>
          <w:p w:rsidR="00757F1A" w:rsidRDefault="00757F1A" w:rsidP="00D7479B"/>
        </w:tc>
        <w:tc>
          <w:tcPr>
            <w:tcW w:w="3465" w:type="dxa"/>
            <w:gridSpan w:val="4"/>
          </w:tcPr>
          <w:p w:rsidR="00757F1A" w:rsidRDefault="00757F1A" w:rsidP="00D7479B"/>
        </w:tc>
        <w:tc>
          <w:tcPr>
            <w:tcW w:w="3528" w:type="dxa"/>
            <w:gridSpan w:val="2"/>
          </w:tcPr>
          <w:p w:rsidR="00757F1A" w:rsidRDefault="00757F1A" w:rsidP="00D7479B"/>
        </w:tc>
      </w:tr>
      <w:tr w:rsidR="00757F1A" w:rsidTr="00D7479B">
        <w:trPr>
          <w:trHeight w:val="323"/>
        </w:trPr>
        <w:tc>
          <w:tcPr>
            <w:tcW w:w="3267" w:type="dxa"/>
            <w:gridSpan w:val="2"/>
          </w:tcPr>
          <w:p w:rsidR="00757F1A" w:rsidRDefault="00757F1A" w:rsidP="00D7479B"/>
        </w:tc>
        <w:tc>
          <w:tcPr>
            <w:tcW w:w="3465" w:type="dxa"/>
            <w:gridSpan w:val="4"/>
          </w:tcPr>
          <w:p w:rsidR="00757F1A" w:rsidRDefault="00757F1A" w:rsidP="00D7479B"/>
        </w:tc>
        <w:tc>
          <w:tcPr>
            <w:tcW w:w="3528" w:type="dxa"/>
            <w:gridSpan w:val="2"/>
          </w:tcPr>
          <w:p w:rsidR="00757F1A" w:rsidRDefault="00757F1A" w:rsidP="00D7479B"/>
        </w:tc>
      </w:tr>
      <w:tr w:rsidR="00627E24" w:rsidTr="00D7479B">
        <w:trPr>
          <w:trHeight w:val="315"/>
        </w:trPr>
        <w:tc>
          <w:tcPr>
            <w:tcW w:w="10260" w:type="dxa"/>
            <w:gridSpan w:val="8"/>
          </w:tcPr>
          <w:p w:rsidR="00627E24" w:rsidRDefault="00627E24" w:rsidP="00D7479B">
            <w:r>
              <w:t>List any prior surgeries</w:t>
            </w:r>
          </w:p>
        </w:tc>
      </w:tr>
      <w:tr w:rsidR="00627E24" w:rsidTr="00D7479B">
        <w:trPr>
          <w:trHeight w:val="270"/>
        </w:trPr>
        <w:tc>
          <w:tcPr>
            <w:tcW w:w="3282" w:type="dxa"/>
            <w:gridSpan w:val="3"/>
          </w:tcPr>
          <w:p w:rsidR="00627E24" w:rsidRDefault="00627E24" w:rsidP="00D7479B">
            <w:r>
              <w:t xml:space="preserve">    Month / Year</w:t>
            </w:r>
          </w:p>
        </w:tc>
        <w:tc>
          <w:tcPr>
            <w:tcW w:w="3480" w:type="dxa"/>
            <w:gridSpan w:val="4"/>
          </w:tcPr>
          <w:p w:rsidR="00627E24" w:rsidRDefault="00627E24" w:rsidP="00D7479B">
            <w:r>
              <w:t xml:space="preserve">          Surgery / Reason</w:t>
            </w:r>
          </w:p>
        </w:tc>
        <w:tc>
          <w:tcPr>
            <w:tcW w:w="3498" w:type="dxa"/>
          </w:tcPr>
          <w:p w:rsidR="00627E24" w:rsidRDefault="00627E24" w:rsidP="00D7479B">
            <w:r>
              <w:t xml:space="preserve">       Hospital</w:t>
            </w:r>
          </w:p>
        </w:tc>
      </w:tr>
      <w:tr w:rsidR="00627E24" w:rsidTr="00D7479B">
        <w:trPr>
          <w:trHeight w:val="197"/>
        </w:trPr>
        <w:tc>
          <w:tcPr>
            <w:tcW w:w="3282" w:type="dxa"/>
            <w:gridSpan w:val="3"/>
          </w:tcPr>
          <w:p w:rsidR="00627E24" w:rsidRDefault="00627E24" w:rsidP="00D7479B"/>
        </w:tc>
        <w:tc>
          <w:tcPr>
            <w:tcW w:w="3480" w:type="dxa"/>
            <w:gridSpan w:val="4"/>
          </w:tcPr>
          <w:p w:rsidR="00627E24" w:rsidRDefault="00627E24" w:rsidP="00D7479B"/>
        </w:tc>
        <w:tc>
          <w:tcPr>
            <w:tcW w:w="3498" w:type="dxa"/>
          </w:tcPr>
          <w:p w:rsidR="00627E24" w:rsidRDefault="00627E24" w:rsidP="00D7479B"/>
        </w:tc>
      </w:tr>
      <w:tr w:rsidR="00627E24" w:rsidTr="00D7479B">
        <w:trPr>
          <w:trHeight w:val="210"/>
        </w:trPr>
        <w:tc>
          <w:tcPr>
            <w:tcW w:w="3282" w:type="dxa"/>
            <w:gridSpan w:val="3"/>
          </w:tcPr>
          <w:p w:rsidR="00627E24" w:rsidRDefault="00627E24" w:rsidP="00D7479B"/>
        </w:tc>
        <w:tc>
          <w:tcPr>
            <w:tcW w:w="3480" w:type="dxa"/>
            <w:gridSpan w:val="4"/>
          </w:tcPr>
          <w:p w:rsidR="00627E24" w:rsidRDefault="00627E24" w:rsidP="00D7479B"/>
        </w:tc>
        <w:tc>
          <w:tcPr>
            <w:tcW w:w="3498" w:type="dxa"/>
          </w:tcPr>
          <w:p w:rsidR="00627E24" w:rsidRDefault="00627E24" w:rsidP="00D7479B"/>
        </w:tc>
      </w:tr>
      <w:tr w:rsidR="00627E24" w:rsidTr="00D7479B">
        <w:trPr>
          <w:trHeight w:val="285"/>
        </w:trPr>
        <w:tc>
          <w:tcPr>
            <w:tcW w:w="3282" w:type="dxa"/>
            <w:gridSpan w:val="3"/>
          </w:tcPr>
          <w:p w:rsidR="00627E24" w:rsidRDefault="00627E24" w:rsidP="00D7479B"/>
        </w:tc>
        <w:tc>
          <w:tcPr>
            <w:tcW w:w="3480" w:type="dxa"/>
            <w:gridSpan w:val="4"/>
          </w:tcPr>
          <w:p w:rsidR="00627E24" w:rsidRDefault="00627E24" w:rsidP="00D7479B"/>
        </w:tc>
        <w:tc>
          <w:tcPr>
            <w:tcW w:w="3498" w:type="dxa"/>
          </w:tcPr>
          <w:p w:rsidR="00627E24" w:rsidRDefault="00627E24" w:rsidP="00D7479B"/>
        </w:tc>
      </w:tr>
      <w:tr w:rsidR="00627E24" w:rsidTr="00D7479B">
        <w:trPr>
          <w:trHeight w:val="285"/>
        </w:trPr>
        <w:tc>
          <w:tcPr>
            <w:tcW w:w="3282" w:type="dxa"/>
            <w:gridSpan w:val="3"/>
          </w:tcPr>
          <w:p w:rsidR="00627E24" w:rsidRDefault="00627E24" w:rsidP="00D7479B"/>
        </w:tc>
        <w:tc>
          <w:tcPr>
            <w:tcW w:w="3480" w:type="dxa"/>
            <w:gridSpan w:val="4"/>
          </w:tcPr>
          <w:p w:rsidR="00627E24" w:rsidRDefault="00627E24" w:rsidP="00D7479B"/>
        </w:tc>
        <w:tc>
          <w:tcPr>
            <w:tcW w:w="3498" w:type="dxa"/>
          </w:tcPr>
          <w:p w:rsidR="00627E24" w:rsidRDefault="00627E24" w:rsidP="00D7479B"/>
        </w:tc>
      </w:tr>
      <w:tr w:rsidR="00627E24" w:rsidTr="00D7479B">
        <w:trPr>
          <w:trHeight w:val="255"/>
        </w:trPr>
        <w:tc>
          <w:tcPr>
            <w:tcW w:w="3282" w:type="dxa"/>
            <w:gridSpan w:val="3"/>
          </w:tcPr>
          <w:p w:rsidR="00627E24" w:rsidRDefault="00627E24" w:rsidP="00D7479B"/>
        </w:tc>
        <w:tc>
          <w:tcPr>
            <w:tcW w:w="3480" w:type="dxa"/>
            <w:gridSpan w:val="4"/>
          </w:tcPr>
          <w:p w:rsidR="00627E24" w:rsidRDefault="00627E24" w:rsidP="00D7479B"/>
        </w:tc>
        <w:tc>
          <w:tcPr>
            <w:tcW w:w="3498" w:type="dxa"/>
          </w:tcPr>
          <w:p w:rsidR="00627E24" w:rsidRDefault="00627E24" w:rsidP="00D7479B"/>
        </w:tc>
      </w:tr>
      <w:tr w:rsidR="00627E24" w:rsidTr="00D7479B">
        <w:trPr>
          <w:trHeight w:val="330"/>
        </w:trPr>
        <w:tc>
          <w:tcPr>
            <w:tcW w:w="3282" w:type="dxa"/>
            <w:gridSpan w:val="3"/>
          </w:tcPr>
          <w:p w:rsidR="00627E24" w:rsidRDefault="00627E24" w:rsidP="00D7479B"/>
        </w:tc>
        <w:tc>
          <w:tcPr>
            <w:tcW w:w="3480" w:type="dxa"/>
            <w:gridSpan w:val="4"/>
          </w:tcPr>
          <w:p w:rsidR="00627E24" w:rsidRDefault="00627E24" w:rsidP="00D7479B"/>
        </w:tc>
        <w:tc>
          <w:tcPr>
            <w:tcW w:w="3498" w:type="dxa"/>
          </w:tcPr>
          <w:p w:rsidR="00627E24" w:rsidRDefault="00627E24" w:rsidP="00D7479B"/>
        </w:tc>
      </w:tr>
      <w:tr w:rsidR="00627E24" w:rsidTr="00D7479B">
        <w:trPr>
          <w:trHeight w:val="315"/>
        </w:trPr>
        <w:tc>
          <w:tcPr>
            <w:tcW w:w="10260" w:type="dxa"/>
            <w:gridSpan w:val="8"/>
          </w:tcPr>
          <w:p w:rsidR="00627E24" w:rsidRDefault="00627E24" w:rsidP="00D7479B">
            <w:r>
              <w:t>Pain                                                          Describe                                                Severity of Pain (least=1, Worst=10</w:t>
            </w:r>
            <w:r w:rsidR="00D7479B">
              <w:t>)</w:t>
            </w:r>
          </w:p>
        </w:tc>
      </w:tr>
      <w:tr w:rsidR="00D7479B" w:rsidTr="00D7479B">
        <w:trPr>
          <w:trHeight w:val="360"/>
        </w:trPr>
        <w:tc>
          <w:tcPr>
            <w:tcW w:w="3255" w:type="dxa"/>
          </w:tcPr>
          <w:p w:rsidR="00D7479B" w:rsidRPr="00D7479B" w:rsidRDefault="00D7479B" w:rsidP="00D7479B">
            <w:pPr>
              <w:ind w:right="-540"/>
            </w:pPr>
            <w:r>
              <w:t>Legs: With walking</w:t>
            </w:r>
          </w:p>
        </w:tc>
        <w:tc>
          <w:tcPr>
            <w:tcW w:w="3465" w:type="dxa"/>
            <w:gridSpan w:val="4"/>
          </w:tcPr>
          <w:p w:rsidR="00D7479B" w:rsidRDefault="00D7479B" w:rsidP="00D7479B">
            <w:pPr>
              <w:ind w:right="-540"/>
            </w:pPr>
            <w:r>
              <w:t>Distance</w:t>
            </w:r>
          </w:p>
        </w:tc>
        <w:tc>
          <w:tcPr>
            <w:tcW w:w="3540" w:type="dxa"/>
            <w:gridSpan w:val="3"/>
          </w:tcPr>
          <w:p w:rsidR="00D7479B" w:rsidRPr="00D7479B" w:rsidRDefault="00D7479B" w:rsidP="00D7479B">
            <w:pPr>
              <w:ind w:right="-540"/>
            </w:pPr>
            <w:r>
              <w:rPr>
                <w:b/>
              </w:rPr>
              <w:t xml:space="preserve">1 2 3 4 5 6 7 8 9 10 </w:t>
            </w:r>
            <w:r>
              <w:t>(circle)</w:t>
            </w:r>
          </w:p>
        </w:tc>
      </w:tr>
      <w:tr w:rsidR="00D7479B" w:rsidTr="00D7479B">
        <w:trPr>
          <w:trHeight w:val="375"/>
        </w:trPr>
        <w:tc>
          <w:tcPr>
            <w:tcW w:w="3255" w:type="dxa"/>
          </w:tcPr>
          <w:p w:rsidR="00D7479B" w:rsidRDefault="00D7479B" w:rsidP="00D7479B">
            <w:pPr>
              <w:ind w:right="-540"/>
            </w:pPr>
            <w:r>
              <w:t>Legs: At rest</w:t>
            </w:r>
          </w:p>
        </w:tc>
        <w:tc>
          <w:tcPr>
            <w:tcW w:w="3465" w:type="dxa"/>
            <w:gridSpan w:val="4"/>
          </w:tcPr>
          <w:p w:rsidR="00D7479B" w:rsidRDefault="00D7479B" w:rsidP="00D7479B">
            <w:pPr>
              <w:ind w:right="-540"/>
            </w:pPr>
          </w:p>
        </w:tc>
        <w:tc>
          <w:tcPr>
            <w:tcW w:w="3540" w:type="dxa"/>
            <w:gridSpan w:val="3"/>
          </w:tcPr>
          <w:p w:rsidR="00D7479B" w:rsidRDefault="00D7479B" w:rsidP="00D7479B">
            <w:pPr>
              <w:ind w:right="-540"/>
            </w:pPr>
            <w:r w:rsidRPr="00D7479B">
              <w:rPr>
                <w:b/>
              </w:rPr>
              <w:t xml:space="preserve">1 2 3 4 5 6 7 8 9 10 </w:t>
            </w:r>
            <w:r w:rsidRPr="00D7479B">
              <w:t>(circle)</w:t>
            </w:r>
          </w:p>
        </w:tc>
      </w:tr>
      <w:tr w:rsidR="00D7479B" w:rsidTr="00D7479B">
        <w:trPr>
          <w:trHeight w:val="390"/>
        </w:trPr>
        <w:tc>
          <w:tcPr>
            <w:tcW w:w="3255" w:type="dxa"/>
          </w:tcPr>
          <w:p w:rsidR="00D7479B" w:rsidRDefault="00D7479B" w:rsidP="00D7479B">
            <w:pPr>
              <w:ind w:right="-540"/>
            </w:pPr>
            <w:r>
              <w:t>Chest Pain</w:t>
            </w:r>
          </w:p>
        </w:tc>
        <w:tc>
          <w:tcPr>
            <w:tcW w:w="3465" w:type="dxa"/>
            <w:gridSpan w:val="4"/>
          </w:tcPr>
          <w:p w:rsidR="00D7479B" w:rsidRDefault="00D7479B" w:rsidP="00D7479B">
            <w:pPr>
              <w:ind w:right="-540"/>
            </w:pPr>
          </w:p>
        </w:tc>
        <w:tc>
          <w:tcPr>
            <w:tcW w:w="3540" w:type="dxa"/>
            <w:gridSpan w:val="3"/>
          </w:tcPr>
          <w:p w:rsidR="00D7479B" w:rsidRDefault="00D7479B" w:rsidP="00D7479B">
            <w:pPr>
              <w:ind w:right="-540"/>
            </w:pPr>
            <w:r w:rsidRPr="00D7479B">
              <w:rPr>
                <w:b/>
              </w:rPr>
              <w:t>1 2 3 4 5 6 7 8 9 10</w:t>
            </w:r>
            <w:r w:rsidRPr="00D7479B">
              <w:t xml:space="preserve"> (circle)</w:t>
            </w:r>
          </w:p>
        </w:tc>
      </w:tr>
      <w:tr w:rsidR="00D7479B" w:rsidTr="00D7479B">
        <w:trPr>
          <w:trHeight w:val="435"/>
        </w:trPr>
        <w:tc>
          <w:tcPr>
            <w:tcW w:w="3255" w:type="dxa"/>
          </w:tcPr>
          <w:p w:rsidR="00D7479B" w:rsidRDefault="00D7479B" w:rsidP="00D7479B">
            <w:pPr>
              <w:ind w:right="-540"/>
            </w:pPr>
            <w:r>
              <w:t>Arm Pain:</w:t>
            </w:r>
          </w:p>
        </w:tc>
        <w:tc>
          <w:tcPr>
            <w:tcW w:w="3465" w:type="dxa"/>
            <w:gridSpan w:val="4"/>
          </w:tcPr>
          <w:p w:rsidR="00D7479B" w:rsidRDefault="00D7479B" w:rsidP="00D7479B">
            <w:pPr>
              <w:ind w:right="-540"/>
            </w:pPr>
          </w:p>
        </w:tc>
        <w:tc>
          <w:tcPr>
            <w:tcW w:w="3540" w:type="dxa"/>
            <w:gridSpan w:val="3"/>
          </w:tcPr>
          <w:p w:rsidR="00D7479B" w:rsidRDefault="00D7479B" w:rsidP="00D7479B">
            <w:pPr>
              <w:ind w:right="-540"/>
            </w:pPr>
            <w:r w:rsidRPr="00D7479B">
              <w:rPr>
                <w:b/>
              </w:rPr>
              <w:t>1 2 3 4 5 6 7 8 9 10</w:t>
            </w:r>
            <w:r w:rsidRPr="00D7479B">
              <w:t xml:space="preserve"> (circle)</w:t>
            </w:r>
          </w:p>
        </w:tc>
      </w:tr>
      <w:tr w:rsidR="00D7479B" w:rsidTr="00D7479B">
        <w:trPr>
          <w:trHeight w:val="377"/>
        </w:trPr>
        <w:tc>
          <w:tcPr>
            <w:tcW w:w="3255" w:type="dxa"/>
          </w:tcPr>
          <w:p w:rsidR="00D7479B" w:rsidRDefault="00D7479B" w:rsidP="00D7479B">
            <w:pPr>
              <w:ind w:right="-540"/>
            </w:pPr>
            <w:r>
              <w:t>Other Pain- describe</w:t>
            </w:r>
          </w:p>
        </w:tc>
        <w:tc>
          <w:tcPr>
            <w:tcW w:w="3465" w:type="dxa"/>
            <w:gridSpan w:val="4"/>
          </w:tcPr>
          <w:p w:rsidR="00D7479B" w:rsidRDefault="00D7479B" w:rsidP="00D7479B">
            <w:pPr>
              <w:ind w:right="-540"/>
            </w:pPr>
          </w:p>
        </w:tc>
        <w:tc>
          <w:tcPr>
            <w:tcW w:w="3540" w:type="dxa"/>
            <w:gridSpan w:val="3"/>
          </w:tcPr>
          <w:p w:rsidR="00D7479B" w:rsidRDefault="00D7479B" w:rsidP="00D7479B">
            <w:pPr>
              <w:ind w:right="-540"/>
            </w:pPr>
            <w:r w:rsidRPr="00D7479B">
              <w:rPr>
                <w:b/>
              </w:rPr>
              <w:t>1 2 3 4 5 6 7 8 9 10</w:t>
            </w:r>
            <w:r w:rsidRPr="00D7479B">
              <w:t xml:space="preserve"> (circle)</w:t>
            </w:r>
          </w:p>
        </w:tc>
      </w:tr>
    </w:tbl>
    <w:p w:rsidR="00385498" w:rsidRDefault="00385498" w:rsidP="00627E24">
      <w:pPr>
        <w:ind w:left="-720" w:right="-540"/>
      </w:pPr>
    </w:p>
    <w:p w:rsidR="00875137" w:rsidRDefault="00875137" w:rsidP="00627E24">
      <w:pPr>
        <w:ind w:left="-720" w:right="-540"/>
      </w:pPr>
    </w:p>
    <w:p w:rsidR="00875137" w:rsidRDefault="00875137" w:rsidP="00627E24">
      <w:pPr>
        <w:ind w:left="-720" w:right="-540"/>
      </w:pPr>
    </w:p>
    <w:p w:rsidR="00875137" w:rsidRDefault="00875137" w:rsidP="00627E24">
      <w:pPr>
        <w:ind w:left="-720" w:right="-540"/>
      </w:pPr>
    </w:p>
    <w:tbl>
      <w:tblPr>
        <w:tblStyle w:val="TableGrid"/>
        <w:tblW w:w="10050" w:type="dxa"/>
        <w:tblLook w:val="0000" w:firstRow="0" w:lastRow="0" w:firstColumn="0" w:lastColumn="0" w:noHBand="0" w:noVBand="0"/>
      </w:tblPr>
      <w:tblGrid>
        <w:gridCol w:w="990"/>
        <w:gridCol w:w="195"/>
        <w:gridCol w:w="453"/>
        <w:gridCol w:w="432"/>
        <w:gridCol w:w="3180"/>
        <w:gridCol w:w="4800"/>
      </w:tblGrid>
      <w:tr w:rsidR="00875137" w:rsidTr="00652D69">
        <w:trPr>
          <w:trHeight w:val="440"/>
        </w:trPr>
        <w:tc>
          <w:tcPr>
            <w:tcW w:w="10050" w:type="dxa"/>
            <w:gridSpan w:val="6"/>
          </w:tcPr>
          <w:p w:rsidR="00875137" w:rsidRPr="00875137" w:rsidRDefault="00875137" w:rsidP="00652D69">
            <w:pPr>
              <w:ind w:right="-5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HEALTH HABITS AND PERSONAL SAFETY</w:t>
            </w:r>
          </w:p>
        </w:tc>
      </w:tr>
      <w:tr w:rsidR="00875137" w:rsidTr="00652D69">
        <w:trPr>
          <w:trHeight w:val="225"/>
        </w:trPr>
        <w:tc>
          <w:tcPr>
            <w:tcW w:w="990" w:type="dxa"/>
            <w:vMerge w:val="restart"/>
          </w:tcPr>
          <w:p w:rsidR="00875137" w:rsidRPr="004864CE" w:rsidRDefault="004864CE" w:rsidP="00652D69">
            <w:pPr>
              <w:spacing w:line="360" w:lineRule="auto"/>
              <w:ind w:right="-540"/>
              <w:rPr>
                <w:b/>
              </w:rPr>
            </w:pPr>
            <w:r w:rsidRPr="004864CE">
              <w:rPr>
                <w:b/>
              </w:rPr>
              <w:t>EXERCISE</w:t>
            </w:r>
          </w:p>
        </w:tc>
        <w:tc>
          <w:tcPr>
            <w:tcW w:w="9060" w:type="dxa"/>
            <w:gridSpan w:val="5"/>
          </w:tcPr>
          <w:p w:rsidR="00875137" w:rsidRDefault="004F5BB1" w:rsidP="00652D69">
            <w:pPr>
              <w:ind w:right="-540"/>
            </w:pPr>
            <w:r>
              <w:t xml:space="preserve"> </w:t>
            </w:r>
            <w:r w:rsidR="00875137">
              <w:t>Sedentary  (No exercise)</w:t>
            </w:r>
          </w:p>
        </w:tc>
      </w:tr>
      <w:tr w:rsidR="00875137" w:rsidTr="00652D69">
        <w:trPr>
          <w:trHeight w:val="242"/>
        </w:trPr>
        <w:tc>
          <w:tcPr>
            <w:tcW w:w="990" w:type="dxa"/>
            <w:vMerge/>
          </w:tcPr>
          <w:p w:rsidR="00875137" w:rsidRDefault="00875137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875137" w:rsidRDefault="004F5BB1" w:rsidP="00652D69">
            <w:pPr>
              <w:ind w:right="-540"/>
            </w:pPr>
            <w:r>
              <w:t xml:space="preserve"> </w:t>
            </w:r>
            <w:r w:rsidR="00875137">
              <w:t>Mild exercise (i.e., climb stairs, walk 3 blocks, golf)</w:t>
            </w:r>
          </w:p>
        </w:tc>
      </w:tr>
      <w:tr w:rsidR="00875137" w:rsidTr="00652D69">
        <w:trPr>
          <w:trHeight w:val="270"/>
        </w:trPr>
        <w:tc>
          <w:tcPr>
            <w:tcW w:w="990" w:type="dxa"/>
            <w:vMerge/>
          </w:tcPr>
          <w:p w:rsidR="00875137" w:rsidRDefault="00875137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875137" w:rsidRDefault="004F5BB1" w:rsidP="00652D69">
            <w:pPr>
              <w:ind w:right="-540"/>
            </w:pPr>
            <w:r>
              <w:t xml:space="preserve"> </w:t>
            </w:r>
            <w:r w:rsidR="00875137">
              <w:t xml:space="preserve">Occasional vigorous </w:t>
            </w:r>
            <w:r w:rsidR="004864CE">
              <w:t>exercise (i.e., work or recreation, less than 4x/ week for 30 mins.)</w:t>
            </w:r>
          </w:p>
        </w:tc>
      </w:tr>
      <w:tr w:rsidR="00875137" w:rsidTr="00652D69">
        <w:trPr>
          <w:trHeight w:val="270"/>
        </w:trPr>
        <w:tc>
          <w:tcPr>
            <w:tcW w:w="990" w:type="dxa"/>
            <w:vMerge/>
          </w:tcPr>
          <w:p w:rsidR="00875137" w:rsidRDefault="00875137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875137" w:rsidRDefault="004F5BB1" w:rsidP="00652D69">
            <w:pPr>
              <w:ind w:right="-540"/>
            </w:pPr>
            <w:r>
              <w:t xml:space="preserve"> </w:t>
            </w:r>
            <w:r w:rsidR="004864CE">
              <w:t xml:space="preserve">Regular vigorous exercise </w:t>
            </w:r>
            <w:r w:rsidR="004864CE" w:rsidRPr="004864CE">
              <w:t>(i.e., work or recreation, less than 4x/ week for 30 mins.)</w:t>
            </w:r>
          </w:p>
        </w:tc>
      </w:tr>
      <w:tr w:rsidR="00875137" w:rsidTr="00652D69">
        <w:trPr>
          <w:trHeight w:val="270"/>
        </w:trPr>
        <w:tc>
          <w:tcPr>
            <w:tcW w:w="990" w:type="dxa"/>
            <w:vMerge/>
          </w:tcPr>
          <w:p w:rsidR="00875137" w:rsidRDefault="00875137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875137" w:rsidRDefault="004864CE" w:rsidP="00652D69">
            <w:pPr>
              <w:ind w:right="-540"/>
            </w:pPr>
            <w:r>
              <w:t xml:space="preserve"> Type of exercise:        walk        exercise bike           treadmill         swim         jog              other</w:t>
            </w:r>
          </w:p>
        </w:tc>
      </w:tr>
      <w:tr w:rsidR="00875137" w:rsidTr="00652D69">
        <w:trPr>
          <w:trHeight w:val="305"/>
        </w:trPr>
        <w:tc>
          <w:tcPr>
            <w:tcW w:w="990" w:type="dxa"/>
            <w:vMerge/>
          </w:tcPr>
          <w:p w:rsidR="00875137" w:rsidRDefault="00875137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875137" w:rsidRDefault="004864CE" w:rsidP="00652D69">
            <w:pPr>
              <w:ind w:right="-540"/>
            </w:pPr>
            <w:r>
              <w:t xml:space="preserve"> Do you plan to </w:t>
            </w:r>
            <w:r w:rsidR="00497AC6">
              <w:t>exercise</w:t>
            </w:r>
            <w:r>
              <w:t>?             Yes              No</w:t>
            </w:r>
          </w:p>
        </w:tc>
      </w:tr>
      <w:tr w:rsidR="00875137" w:rsidTr="00652D69">
        <w:trPr>
          <w:trHeight w:val="330"/>
        </w:trPr>
        <w:tc>
          <w:tcPr>
            <w:tcW w:w="990" w:type="dxa"/>
            <w:vMerge/>
          </w:tcPr>
          <w:p w:rsidR="00875137" w:rsidRDefault="00875137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875137" w:rsidRDefault="004864CE" w:rsidP="00652D69">
            <w:pPr>
              <w:ind w:right="-540"/>
            </w:pPr>
            <w:r>
              <w:t xml:space="preserve"> Are you currently or have participated in a Cardiac Rehab exercise program?       Yes        No</w:t>
            </w:r>
          </w:p>
        </w:tc>
      </w:tr>
      <w:tr w:rsidR="004864CE" w:rsidTr="00652D69">
        <w:trPr>
          <w:trHeight w:val="308"/>
        </w:trPr>
        <w:tc>
          <w:tcPr>
            <w:tcW w:w="990" w:type="dxa"/>
            <w:vMerge w:val="restart"/>
          </w:tcPr>
          <w:p w:rsidR="004864CE" w:rsidRDefault="004864CE" w:rsidP="00652D69">
            <w:pPr>
              <w:ind w:right="-540"/>
            </w:pPr>
            <w:r>
              <w:t>Tobacco</w:t>
            </w:r>
          </w:p>
        </w:tc>
        <w:tc>
          <w:tcPr>
            <w:tcW w:w="9060" w:type="dxa"/>
            <w:gridSpan w:val="5"/>
          </w:tcPr>
          <w:p w:rsidR="004864CE" w:rsidRDefault="004F5BB1" w:rsidP="00652D69">
            <w:pPr>
              <w:ind w:right="-540"/>
            </w:pPr>
            <w:r>
              <w:t xml:space="preserve"> </w:t>
            </w:r>
            <w:r w:rsidR="004864CE">
              <w:t>Do you use (or have you ever used) tobacco regularly?               Yes              No</w:t>
            </w:r>
          </w:p>
        </w:tc>
      </w:tr>
      <w:tr w:rsidR="004864CE" w:rsidTr="00652D69">
        <w:trPr>
          <w:trHeight w:val="285"/>
        </w:trPr>
        <w:tc>
          <w:tcPr>
            <w:tcW w:w="990" w:type="dxa"/>
            <w:vMerge/>
          </w:tcPr>
          <w:p w:rsidR="004864CE" w:rsidRDefault="004864CE" w:rsidP="00652D69">
            <w:pPr>
              <w:ind w:right="-540"/>
            </w:pPr>
          </w:p>
        </w:tc>
        <w:tc>
          <w:tcPr>
            <w:tcW w:w="4260" w:type="dxa"/>
            <w:gridSpan w:val="4"/>
          </w:tcPr>
          <w:p w:rsidR="004864CE" w:rsidRDefault="004864CE" w:rsidP="00652D69">
            <w:pPr>
              <w:ind w:right="-540"/>
            </w:pPr>
            <w:r>
              <w:t xml:space="preserve"> Cigarettes______  pks./day</w:t>
            </w:r>
          </w:p>
        </w:tc>
        <w:tc>
          <w:tcPr>
            <w:tcW w:w="4800" w:type="dxa"/>
          </w:tcPr>
          <w:p w:rsidR="004864CE" w:rsidRDefault="004864CE" w:rsidP="00652D69">
            <w:pPr>
              <w:ind w:right="-540"/>
            </w:pPr>
            <w:r>
              <w:t xml:space="preserve">Chew          Pipe       Cigars      amount/ </w:t>
            </w:r>
            <w:r w:rsidR="004F5BB1">
              <w:t>day_____</w:t>
            </w:r>
          </w:p>
        </w:tc>
      </w:tr>
      <w:tr w:rsidR="004864CE" w:rsidTr="00652D69">
        <w:trPr>
          <w:trHeight w:val="315"/>
        </w:trPr>
        <w:tc>
          <w:tcPr>
            <w:tcW w:w="990" w:type="dxa"/>
            <w:vMerge/>
          </w:tcPr>
          <w:p w:rsidR="004864CE" w:rsidRDefault="004864CE" w:rsidP="00652D69">
            <w:pPr>
              <w:ind w:right="-540"/>
            </w:pPr>
          </w:p>
        </w:tc>
        <w:tc>
          <w:tcPr>
            <w:tcW w:w="4260" w:type="dxa"/>
            <w:gridSpan w:val="4"/>
          </w:tcPr>
          <w:p w:rsidR="004864CE" w:rsidRDefault="004F5BB1" w:rsidP="00652D69">
            <w:pPr>
              <w:ind w:right="-540"/>
            </w:pPr>
            <w:r>
              <w:t xml:space="preserve"> Number of Years ______________</w:t>
            </w:r>
          </w:p>
        </w:tc>
        <w:tc>
          <w:tcPr>
            <w:tcW w:w="4800" w:type="dxa"/>
          </w:tcPr>
          <w:p w:rsidR="004864CE" w:rsidRDefault="004F5BB1" w:rsidP="00652D69">
            <w:pPr>
              <w:ind w:right="-540"/>
            </w:pPr>
            <w:r>
              <w:t>Quit   year____ Started smoking again year____</w:t>
            </w:r>
          </w:p>
        </w:tc>
      </w:tr>
      <w:tr w:rsidR="004864CE" w:rsidTr="00652D69">
        <w:trPr>
          <w:trHeight w:val="270"/>
        </w:trPr>
        <w:tc>
          <w:tcPr>
            <w:tcW w:w="990" w:type="dxa"/>
            <w:vMerge/>
          </w:tcPr>
          <w:p w:rsidR="004864CE" w:rsidRDefault="004864CE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4864CE" w:rsidRDefault="004F5BB1" w:rsidP="00652D69">
            <w:pPr>
              <w:ind w:right="-540"/>
            </w:pPr>
            <w:r>
              <w:t xml:space="preserve"> Have you tried to quit?</w:t>
            </w:r>
          </w:p>
        </w:tc>
      </w:tr>
      <w:tr w:rsidR="004864CE" w:rsidTr="00652D69">
        <w:trPr>
          <w:trHeight w:val="210"/>
        </w:trPr>
        <w:tc>
          <w:tcPr>
            <w:tcW w:w="990" w:type="dxa"/>
            <w:vMerge/>
          </w:tcPr>
          <w:p w:rsidR="004864CE" w:rsidRDefault="004864CE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4864CE" w:rsidRDefault="004F5BB1" w:rsidP="00652D69">
            <w:pPr>
              <w:ind w:right="-540"/>
            </w:pPr>
            <w:r>
              <w:t xml:space="preserve"> Methods used or tried:    Nicotine patch / gum/ inhaler    Zyban (Wellbutrin)        Chantix       Other</w:t>
            </w:r>
          </w:p>
        </w:tc>
      </w:tr>
      <w:tr w:rsidR="004864CE" w:rsidTr="00652D69">
        <w:trPr>
          <w:trHeight w:val="255"/>
        </w:trPr>
        <w:tc>
          <w:tcPr>
            <w:tcW w:w="990" w:type="dxa"/>
            <w:vMerge/>
          </w:tcPr>
          <w:p w:rsidR="004864CE" w:rsidRDefault="004864CE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4864CE" w:rsidRDefault="004F5BB1" w:rsidP="00652D69">
            <w:pPr>
              <w:ind w:right="-540"/>
            </w:pPr>
            <w:r>
              <w:t xml:space="preserve"> Do you currently want to quit?       Yes         No</w:t>
            </w:r>
          </w:p>
        </w:tc>
      </w:tr>
      <w:tr w:rsidR="004864CE" w:rsidTr="00652D69">
        <w:trPr>
          <w:trHeight w:val="225"/>
        </w:trPr>
        <w:tc>
          <w:tcPr>
            <w:tcW w:w="990" w:type="dxa"/>
            <w:vMerge/>
          </w:tcPr>
          <w:p w:rsidR="004864CE" w:rsidRDefault="004864CE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4864CE" w:rsidRDefault="004F5BB1" w:rsidP="00652D69">
            <w:pPr>
              <w:ind w:right="-540"/>
            </w:pPr>
            <w:r>
              <w:t xml:space="preserve"> Does your spouse smoke?                Yes        No</w:t>
            </w:r>
          </w:p>
        </w:tc>
      </w:tr>
      <w:tr w:rsidR="004864CE" w:rsidTr="00652D69">
        <w:trPr>
          <w:trHeight w:val="210"/>
        </w:trPr>
        <w:tc>
          <w:tcPr>
            <w:tcW w:w="990" w:type="dxa"/>
            <w:vMerge/>
          </w:tcPr>
          <w:p w:rsidR="004864CE" w:rsidRDefault="004864CE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4864CE" w:rsidRDefault="004F5BB1" w:rsidP="00652D69">
            <w:pPr>
              <w:ind w:right="-540"/>
            </w:pPr>
            <w:r>
              <w:t xml:space="preserve"> Are you exposed to second hand smoke at home or work?          Yes        No</w:t>
            </w:r>
          </w:p>
        </w:tc>
      </w:tr>
      <w:tr w:rsidR="004864CE" w:rsidTr="00652D69">
        <w:trPr>
          <w:trHeight w:val="330"/>
        </w:trPr>
        <w:tc>
          <w:tcPr>
            <w:tcW w:w="990" w:type="dxa"/>
            <w:vMerge/>
          </w:tcPr>
          <w:p w:rsidR="004864CE" w:rsidRDefault="004864CE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4864CE" w:rsidRDefault="004864CE" w:rsidP="00652D69">
            <w:pPr>
              <w:ind w:right="-540"/>
            </w:pPr>
          </w:p>
        </w:tc>
      </w:tr>
      <w:tr w:rsidR="004F5BB1" w:rsidTr="00652D69">
        <w:trPr>
          <w:trHeight w:val="195"/>
        </w:trPr>
        <w:tc>
          <w:tcPr>
            <w:tcW w:w="990" w:type="dxa"/>
            <w:vMerge w:val="restart"/>
          </w:tcPr>
          <w:p w:rsidR="004F5BB1" w:rsidRDefault="004F5BB1" w:rsidP="00652D69">
            <w:pPr>
              <w:ind w:right="-540"/>
            </w:pPr>
            <w:r>
              <w:t>Personal</w:t>
            </w:r>
          </w:p>
          <w:p w:rsidR="004F5BB1" w:rsidRDefault="004F5BB1" w:rsidP="00652D69">
            <w:pPr>
              <w:ind w:right="-540"/>
            </w:pPr>
            <w:r>
              <w:t>Safety</w:t>
            </w:r>
          </w:p>
        </w:tc>
        <w:tc>
          <w:tcPr>
            <w:tcW w:w="9060" w:type="dxa"/>
            <w:gridSpan w:val="5"/>
          </w:tcPr>
          <w:p w:rsidR="004F5BB1" w:rsidRDefault="004F5BB1" w:rsidP="00652D69">
            <w:pPr>
              <w:ind w:right="-540"/>
            </w:pPr>
            <w:r>
              <w:t>Do you have any problems with memory?                Yes          No</w:t>
            </w:r>
          </w:p>
        </w:tc>
      </w:tr>
      <w:tr w:rsidR="004F5BB1" w:rsidTr="00652D69">
        <w:trPr>
          <w:trHeight w:val="287"/>
        </w:trPr>
        <w:tc>
          <w:tcPr>
            <w:tcW w:w="990" w:type="dxa"/>
            <w:vMerge/>
          </w:tcPr>
          <w:p w:rsidR="004F5BB1" w:rsidRDefault="004F5BB1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4F5BB1" w:rsidRDefault="004F5BB1" w:rsidP="00652D69">
            <w:pPr>
              <w:ind w:right="-540"/>
            </w:pPr>
            <w:r>
              <w:t>Do you have frequent falls?                                          Yes          No</w:t>
            </w:r>
          </w:p>
        </w:tc>
      </w:tr>
      <w:tr w:rsidR="004F5BB1" w:rsidTr="00652D69">
        <w:trPr>
          <w:trHeight w:val="278"/>
        </w:trPr>
        <w:tc>
          <w:tcPr>
            <w:tcW w:w="990" w:type="dxa"/>
            <w:vMerge/>
          </w:tcPr>
          <w:p w:rsidR="004F5BB1" w:rsidRDefault="004F5BB1" w:rsidP="00652D69">
            <w:pPr>
              <w:ind w:right="-540"/>
            </w:pPr>
          </w:p>
        </w:tc>
        <w:tc>
          <w:tcPr>
            <w:tcW w:w="9060" w:type="dxa"/>
            <w:gridSpan w:val="5"/>
          </w:tcPr>
          <w:p w:rsidR="004F5BB1" w:rsidRDefault="004F5BB1" w:rsidP="00652D69">
            <w:pPr>
              <w:ind w:right="-540"/>
            </w:pPr>
            <w:r>
              <w:t xml:space="preserve">Do you have vision or hearing loss?                             Yes         No </w:t>
            </w:r>
          </w:p>
        </w:tc>
      </w:tr>
      <w:tr w:rsidR="00652D69" w:rsidTr="00652D69">
        <w:trPr>
          <w:trHeight w:val="360"/>
        </w:trPr>
        <w:tc>
          <w:tcPr>
            <w:tcW w:w="10050" w:type="dxa"/>
            <w:gridSpan w:val="6"/>
          </w:tcPr>
          <w:p w:rsidR="00652D69" w:rsidRPr="00652D69" w:rsidRDefault="00652D69" w:rsidP="00652D69">
            <w:pPr>
              <w:ind w:right="-540"/>
              <w:jc w:val="center"/>
              <w:rPr>
                <w:b/>
              </w:rPr>
            </w:pPr>
            <w:r>
              <w:rPr>
                <w:b/>
              </w:rPr>
              <w:t>FAMILY HEALTH HISTORY</w:t>
            </w:r>
          </w:p>
        </w:tc>
      </w:tr>
      <w:tr w:rsidR="000842CE" w:rsidTr="000842CE">
        <w:trPr>
          <w:trHeight w:val="332"/>
        </w:trPr>
        <w:tc>
          <w:tcPr>
            <w:tcW w:w="1185" w:type="dxa"/>
            <w:gridSpan w:val="2"/>
          </w:tcPr>
          <w:p w:rsidR="000842CE" w:rsidRDefault="000842CE" w:rsidP="00652D69">
            <w:pPr>
              <w:ind w:right="-540"/>
            </w:pPr>
          </w:p>
        </w:tc>
        <w:tc>
          <w:tcPr>
            <w:tcW w:w="885" w:type="dxa"/>
            <w:gridSpan w:val="2"/>
          </w:tcPr>
          <w:p w:rsidR="000842CE" w:rsidRDefault="000842CE" w:rsidP="00652D69">
            <w:pPr>
              <w:ind w:right="-540"/>
            </w:pPr>
            <w:r>
              <w:t>Age</w:t>
            </w:r>
          </w:p>
        </w:tc>
        <w:tc>
          <w:tcPr>
            <w:tcW w:w="7980" w:type="dxa"/>
            <w:gridSpan w:val="2"/>
          </w:tcPr>
          <w:p w:rsidR="000842CE" w:rsidRDefault="000842CE" w:rsidP="000842CE">
            <w:pPr>
              <w:ind w:right="-540"/>
            </w:pPr>
            <w:r>
              <w:t xml:space="preserve"> SIGNIFICANT HEALTH PROBLEMS</w:t>
            </w:r>
          </w:p>
        </w:tc>
      </w:tr>
      <w:tr w:rsidR="000842CE" w:rsidTr="000842CE">
        <w:trPr>
          <w:trHeight w:val="350"/>
        </w:trPr>
        <w:tc>
          <w:tcPr>
            <w:tcW w:w="1185" w:type="dxa"/>
            <w:gridSpan w:val="2"/>
          </w:tcPr>
          <w:p w:rsidR="000842CE" w:rsidRDefault="000842CE" w:rsidP="00652D69">
            <w:pPr>
              <w:ind w:right="-540"/>
            </w:pPr>
            <w:r>
              <w:t>Father</w:t>
            </w:r>
          </w:p>
        </w:tc>
        <w:tc>
          <w:tcPr>
            <w:tcW w:w="885" w:type="dxa"/>
            <w:gridSpan w:val="2"/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</w:tcPr>
          <w:p w:rsidR="000842CE" w:rsidRDefault="000842CE" w:rsidP="00652D69">
            <w:pPr>
              <w:ind w:right="-540"/>
            </w:pPr>
          </w:p>
        </w:tc>
      </w:tr>
      <w:tr w:rsidR="000842CE" w:rsidTr="000842CE">
        <w:trPr>
          <w:trHeight w:val="353"/>
        </w:trPr>
        <w:tc>
          <w:tcPr>
            <w:tcW w:w="1185" w:type="dxa"/>
            <w:gridSpan w:val="2"/>
          </w:tcPr>
          <w:p w:rsidR="000842CE" w:rsidRDefault="000842CE" w:rsidP="00652D69">
            <w:pPr>
              <w:ind w:right="-540"/>
            </w:pPr>
            <w:r>
              <w:t>Mother</w:t>
            </w:r>
          </w:p>
        </w:tc>
        <w:tc>
          <w:tcPr>
            <w:tcW w:w="885" w:type="dxa"/>
            <w:gridSpan w:val="2"/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</w:tcPr>
          <w:p w:rsidR="000842CE" w:rsidRDefault="000842CE" w:rsidP="00652D69">
            <w:pPr>
              <w:ind w:right="-540"/>
            </w:pPr>
          </w:p>
        </w:tc>
      </w:tr>
      <w:tr w:rsidR="000842CE" w:rsidTr="000842CE">
        <w:trPr>
          <w:trHeight w:val="440"/>
        </w:trPr>
        <w:tc>
          <w:tcPr>
            <w:tcW w:w="1185" w:type="dxa"/>
            <w:gridSpan w:val="2"/>
            <w:vMerge w:val="restart"/>
          </w:tcPr>
          <w:p w:rsidR="000842CE" w:rsidRDefault="000842CE" w:rsidP="00652D69">
            <w:pPr>
              <w:ind w:right="-540"/>
            </w:pPr>
          </w:p>
          <w:p w:rsidR="000842CE" w:rsidRDefault="000842CE" w:rsidP="00652D69">
            <w:pPr>
              <w:ind w:right="-540"/>
            </w:pPr>
          </w:p>
          <w:p w:rsidR="000842CE" w:rsidRDefault="000842CE" w:rsidP="00652D69">
            <w:pPr>
              <w:ind w:right="-540"/>
            </w:pPr>
            <w:r>
              <w:t>Children</w:t>
            </w:r>
          </w:p>
        </w:tc>
        <w:tc>
          <w:tcPr>
            <w:tcW w:w="453" w:type="dxa"/>
          </w:tcPr>
          <w:p w:rsidR="000842CE" w:rsidRDefault="000842CE" w:rsidP="00652D69">
            <w:pPr>
              <w:ind w:right="-540"/>
            </w:pPr>
            <w:r>
              <w:t xml:space="preserve">  M</w:t>
            </w:r>
          </w:p>
          <w:p w:rsidR="000842CE" w:rsidRDefault="000842CE" w:rsidP="00652D69">
            <w:pPr>
              <w:ind w:right="-540"/>
            </w:pPr>
            <w:r>
              <w:t xml:space="preserve">   F</w:t>
            </w:r>
          </w:p>
        </w:tc>
        <w:tc>
          <w:tcPr>
            <w:tcW w:w="432" w:type="dxa"/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</w:tcPr>
          <w:p w:rsidR="000842CE" w:rsidRDefault="000842CE" w:rsidP="00652D69">
            <w:pPr>
              <w:ind w:right="-540"/>
            </w:pPr>
          </w:p>
        </w:tc>
      </w:tr>
      <w:tr w:rsidR="000842CE" w:rsidTr="000842CE">
        <w:trPr>
          <w:trHeight w:val="440"/>
        </w:trPr>
        <w:tc>
          <w:tcPr>
            <w:tcW w:w="1185" w:type="dxa"/>
            <w:gridSpan w:val="2"/>
            <w:vMerge/>
          </w:tcPr>
          <w:p w:rsidR="000842CE" w:rsidRDefault="000842CE" w:rsidP="00652D69">
            <w:pPr>
              <w:ind w:right="-540"/>
            </w:pPr>
          </w:p>
        </w:tc>
        <w:tc>
          <w:tcPr>
            <w:tcW w:w="453" w:type="dxa"/>
          </w:tcPr>
          <w:p w:rsidR="000842CE" w:rsidRDefault="000842CE" w:rsidP="00652D69">
            <w:pPr>
              <w:ind w:right="-540"/>
            </w:pPr>
            <w:r>
              <w:t xml:space="preserve">  M</w:t>
            </w:r>
          </w:p>
          <w:p w:rsidR="000842CE" w:rsidRDefault="000842CE" w:rsidP="00652D69">
            <w:pPr>
              <w:ind w:right="-540"/>
            </w:pPr>
            <w:r>
              <w:t xml:space="preserve">  F</w:t>
            </w:r>
          </w:p>
        </w:tc>
        <w:tc>
          <w:tcPr>
            <w:tcW w:w="432" w:type="dxa"/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</w:tcPr>
          <w:p w:rsidR="000842CE" w:rsidRDefault="000842CE" w:rsidP="00652D69">
            <w:pPr>
              <w:ind w:right="-540"/>
            </w:pPr>
          </w:p>
        </w:tc>
      </w:tr>
      <w:tr w:rsidR="000842CE" w:rsidTr="000842CE">
        <w:trPr>
          <w:trHeight w:val="350"/>
        </w:trPr>
        <w:tc>
          <w:tcPr>
            <w:tcW w:w="1185" w:type="dxa"/>
            <w:gridSpan w:val="2"/>
            <w:vMerge/>
          </w:tcPr>
          <w:p w:rsidR="000842CE" w:rsidRDefault="000842CE" w:rsidP="00652D69">
            <w:pPr>
              <w:ind w:right="-540"/>
            </w:pPr>
          </w:p>
        </w:tc>
        <w:tc>
          <w:tcPr>
            <w:tcW w:w="453" w:type="dxa"/>
          </w:tcPr>
          <w:p w:rsidR="000842CE" w:rsidRDefault="000842CE" w:rsidP="00652D69">
            <w:pPr>
              <w:ind w:right="-540"/>
            </w:pPr>
            <w:r>
              <w:t xml:space="preserve">  M</w:t>
            </w:r>
          </w:p>
          <w:p w:rsidR="000842CE" w:rsidRDefault="000842CE" w:rsidP="00652D69">
            <w:pPr>
              <w:ind w:right="-540"/>
            </w:pPr>
            <w:r>
              <w:t xml:space="preserve">  F</w:t>
            </w:r>
          </w:p>
        </w:tc>
        <w:tc>
          <w:tcPr>
            <w:tcW w:w="432" w:type="dxa"/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</w:tcPr>
          <w:p w:rsidR="000842CE" w:rsidRDefault="000842CE" w:rsidP="00652D69">
            <w:pPr>
              <w:ind w:right="-540"/>
            </w:pPr>
          </w:p>
        </w:tc>
      </w:tr>
      <w:tr w:rsidR="000842CE" w:rsidTr="00BD73E8">
        <w:trPr>
          <w:trHeight w:val="683"/>
        </w:trPr>
        <w:tc>
          <w:tcPr>
            <w:tcW w:w="1185" w:type="dxa"/>
            <w:gridSpan w:val="2"/>
            <w:vMerge/>
          </w:tcPr>
          <w:p w:rsidR="000842CE" w:rsidRDefault="000842CE" w:rsidP="00652D69">
            <w:pPr>
              <w:ind w:right="-540"/>
            </w:pPr>
          </w:p>
        </w:tc>
        <w:tc>
          <w:tcPr>
            <w:tcW w:w="453" w:type="dxa"/>
          </w:tcPr>
          <w:p w:rsidR="000842CE" w:rsidRDefault="000842CE" w:rsidP="00652D69">
            <w:pPr>
              <w:ind w:right="-540"/>
            </w:pPr>
            <w:r>
              <w:t xml:space="preserve">  M</w:t>
            </w:r>
          </w:p>
          <w:p w:rsidR="000842CE" w:rsidRDefault="000842CE" w:rsidP="00652D69">
            <w:pPr>
              <w:ind w:right="-540"/>
            </w:pPr>
            <w:r>
              <w:t xml:space="preserve">  F</w:t>
            </w:r>
          </w:p>
        </w:tc>
        <w:tc>
          <w:tcPr>
            <w:tcW w:w="432" w:type="dxa"/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</w:tcPr>
          <w:p w:rsidR="000842CE" w:rsidRDefault="000842CE" w:rsidP="00652D69">
            <w:pPr>
              <w:ind w:right="-540"/>
            </w:pPr>
          </w:p>
        </w:tc>
      </w:tr>
      <w:tr w:rsidR="000842CE" w:rsidTr="000842CE">
        <w:trPr>
          <w:trHeight w:val="530"/>
        </w:trPr>
        <w:tc>
          <w:tcPr>
            <w:tcW w:w="1185" w:type="dxa"/>
            <w:gridSpan w:val="2"/>
            <w:vMerge/>
          </w:tcPr>
          <w:p w:rsidR="000842CE" w:rsidRDefault="000842CE" w:rsidP="00652D69">
            <w:pPr>
              <w:ind w:right="-540"/>
            </w:pPr>
          </w:p>
        </w:tc>
        <w:tc>
          <w:tcPr>
            <w:tcW w:w="453" w:type="dxa"/>
          </w:tcPr>
          <w:p w:rsidR="000842CE" w:rsidRDefault="000842CE" w:rsidP="00652D69">
            <w:pPr>
              <w:ind w:right="-540"/>
            </w:pPr>
            <w:r>
              <w:t xml:space="preserve">  M</w:t>
            </w:r>
          </w:p>
          <w:p w:rsidR="000842CE" w:rsidRDefault="000842CE" w:rsidP="00652D69">
            <w:pPr>
              <w:ind w:right="-540"/>
            </w:pPr>
            <w:r>
              <w:t xml:space="preserve">  F</w:t>
            </w:r>
          </w:p>
        </w:tc>
        <w:tc>
          <w:tcPr>
            <w:tcW w:w="432" w:type="dxa"/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</w:tcPr>
          <w:p w:rsidR="000842CE" w:rsidRDefault="000842CE" w:rsidP="00652D69">
            <w:pPr>
              <w:ind w:right="-540"/>
            </w:pPr>
          </w:p>
        </w:tc>
      </w:tr>
      <w:tr w:rsidR="000842CE" w:rsidTr="000842CE">
        <w:trPr>
          <w:trHeight w:val="305"/>
        </w:trPr>
        <w:tc>
          <w:tcPr>
            <w:tcW w:w="1185" w:type="dxa"/>
            <w:gridSpan w:val="2"/>
            <w:vMerge/>
          </w:tcPr>
          <w:p w:rsidR="000842CE" w:rsidRDefault="000842CE" w:rsidP="00652D69">
            <w:pPr>
              <w:ind w:right="-540"/>
            </w:pPr>
          </w:p>
        </w:tc>
        <w:tc>
          <w:tcPr>
            <w:tcW w:w="453" w:type="dxa"/>
          </w:tcPr>
          <w:p w:rsidR="000842CE" w:rsidRDefault="000842CE" w:rsidP="00652D69">
            <w:pPr>
              <w:ind w:right="-540"/>
            </w:pPr>
            <w:r>
              <w:t xml:space="preserve">  M</w:t>
            </w:r>
          </w:p>
          <w:p w:rsidR="000842CE" w:rsidRDefault="000842CE" w:rsidP="00652D69">
            <w:pPr>
              <w:ind w:right="-540"/>
            </w:pPr>
            <w:r>
              <w:t xml:space="preserve">  F</w:t>
            </w:r>
          </w:p>
        </w:tc>
        <w:tc>
          <w:tcPr>
            <w:tcW w:w="432" w:type="dxa"/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</w:tcPr>
          <w:p w:rsidR="000842CE" w:rsidRDefault="000842CE" w:rsidP="00652D69">
            <w:pPr>
              <w:ind w:right="-540"/>
            </w:pPr>
          </w:p>
        </w:tc>
      </w:tr>
      <w:tr w:rsidR="000842CE" w:rsidTr="000842CE">
        <w:trPr>
          <w:trHeight w:val="70"/>
        </w:trPr>
        <w:tc>
          <w:tcPr>
            <w:tcW w:w="1185" w:type="dxa"/>
            <w:gridSpan w:val="2"/>
            <w:vMerge/>
            <w:tcBorders>
              <w:bottom w:val="single" w:sz="4" w:space="0" w:color="auto"/>
            </w:tcBorders>
          </w:tcPr>
          <w:p w:rsidR="000842CE" w:rsidRDefault="000842CE" w:rsidP="00652D69">
            <w:pPr>
              <w:ind w:right="-540"/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0842CE" w:rsidRDefault="000842CE" w:rsidP="00652D69">
            <w:pPr>
              <w:ind w:right="-540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0842CE" w:rsidRDefault="000842CE" w:rsidP="00652D69">
            <w:pPr>
              <w:ind w:right="-540"/>
            </w:pPr>
          </w:p>
        </w:tc>
        <w:tc>
          <w:tcPr>
            <w:tcW w:w="7980" w:type="dxa"/>
            <w:gridSpan w:val="2"/>
            <w:tcBorders>
              <w:bottom w:val="single" w:sz="4" w:space="0" w:color="auto"/>
            </w:tcBorders>
          </w:tcPr>
          <w:p w:rsidR="000842CE" w:rsidRDefault="000842CE" w:rsidP="00652D69">
            <w:pPr>
              <w:ind w:right="-540"/>
            </w:pPr>
          </w:p>
        </w:tc>
      </w:tr>
    </w:tbl>
    <w:p w:rsidR="00875137" w:rsidRDefault="00875137" w:rsidP="00627E24">
      <w:pPr>
        <w:ind w:left="-720" w:right="-540"/>
      </w:pPr>
    </w:p>
    <w:p w:rsidR="00497AC6" w:rsidRDefault="00497AC6" w:rsidP="00497AC6">
      <w:pPr>
        <w:pStyle w:val="NoSpacing"/>
        <w:jc w:val="center"/>
      </w:pPr>
      <w:r>
        <w:t>X________________________________________ date</w:t>
      </w:r>
      <w:proofErr w:type="gramStart"/>
      <w:r>
        <w:t>:_</w:t>
      </w:r>
      <w:proofErr w:type="gramEnd"/>
      <w:r>
        <w:t>______________________</w:t>
      </w:r>
    </w:p>
    <w:p w:rsidR="000842CE" w:rsidRPr="00497AC6" w:rsidRDefault="00497AC6" w:rsidP="00497AC6">
      <w:pPr>
        <w:pStyle w:val="NoSpacing"/>
        <w:jc w:val="center"/>
      </w:pPr>
      <w:r w:rsidRPr="00497AC6">
        <w:t>SIGNATURE</w:t>
      </w:r>
    </w:p>
    <w:p w:rsidR="00497AC6" w:rsidRPr="00497AC6" w:rsidRDefault="00497AC6" w:rsidP="00497AC6">
      <w:pPr>
        <w:pStyle w:val="NoSpacing"/>
        <w:jc w:val="center"/>
        <w:rPr>
          <w:sz w:val="18"/>
          <w:szCs w:val="18"/>
        </w:rPr>
      </w:pPr>
      <w:r w:rsidRPr="00497AC6">
        <w:rPr>
          <w:sz w:val="18"/>
          <w:szCs w:val="18"/>
        </w:rPr>
        <w:t>To the best of my knowledge, the above information is complete and correct. I understand that it is my responsibility to inform my doctor if I, or my minor child, ever have change in health.</w:t>
      </w:r>
    </w:p>
    <w:p w:rsidR="00497AC6" w:rsidRPr="00D50CA3" w:rsidRDefault="00D50CA3" w:rsidP="00D50CA3">
      <w:pPr>
        <w:rPr>
          <w:sz w:val="14"/>
          <w:szCs w:val="14"/>
        </w:rPr>
      </w:pPr>
      <w:r>
        <w:rPr>
          <w:sz w:val="14"/>
          <w:szCs w:val="14"/>
        </w:rPr>
        <w:t>Rev 12/13</w:t>
      </w:r>
      <w:bookmarkStart w:id="0" w:name="_GoBack"/>
      <w:bookmarkEnd w:id="0"/>
    </w:p>
    <w:p w:rsidR="00497AC6" w:rsidRDefault="00497AC6" w:rsidP="00497AC6"/>
    <w:p w:rsidR="00497AC6" w:rsidRDefault="00497AC6" w:rsidP="00497AC6"/>
    <w:p w:rsidR="00497AC6" w:rsidRDefault="00497AC6" w:rsidP="00497AC6"/>
    <w:p w:rsidR="00497AC6" w:rsidRPr="00497AC6" w:rsidRDefault="00497AC6" w:rsidP="00497AC6"/>
    <w:p w:rsidR="00497AC6" w:rsidRPr="00497AC6" w:rsidRDefault="00497AC6" w:rsidP="00497AC6"/>
    <w:p w:rsidR="000842CE" w:rsidRDefault="000842CE" w:rsidP="00497AC6">
      <w:pPr>
        <w:pStyle w:val="NoSpacing"/>
        <w:jc w:val="center"/>
      </w:pPr>
    </w:p>
    <w:p w:rsidR="000842CE" w:rsidRDefault="000842CE" w:rsidP="00627E24">
      <w:pPr>
        <w:ind w:left="-720" w:right="-540"/>
      </w:pPr>
    </w:p>
    <w:p w:rsidR="000842CE" w:rsidRDefault="000842CE" w:rsidP="00627E24">
      <w:pPr>
        <w:ind w:left="-720" w:right="-540"/>
      </w:pPr>
    </w:p>
    <w:sectPr w:rsidR="0008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98"/>
    <w:rsid w:val="0002414B"/>
    <w:rsid w:val="0002469C"/>
    <w:rsid w:val="000842CE"/>
    <w:rsid w:val="002215C6"/>
    <w:rsid w:val="00385498"/>
    <w:rsid w:val="003F4438"/>
    <w:rsid w:val="004864CE"/>
    <w:rsid w:val="00497AC6"/>
    <w:rsid w:val="004F5BB1"/>
    <w:rsid w:val="005010BF"/>
    <w:rsid w:val="005737DE"/>
    <w:rsid w:val="00627E24"/>
    <w:rsid w:val="00652D69"/>
    <w:rsid w:val="00757F1A"/>
    <w:rsid w:val="00875137"/>
    <w:rsid w:val="00A95C78"/>
    <w:rsid w:val="00B4552D"/>
    <w:rsid w:val="00B743E5"/>
    <w:rsid w:val="00BD73E8"/>
    <w:rsid w:val="00D50CA3"/>
    <w:rsid w:val="00D7479B"/>
    <w:rsid w:val="00E37FE5"/>
    <w:rsid w:val="00E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98"/>
    <w:pPr>
      <w:spacing w:after="0" w:line="240" w:lineRule="auto"/>
    </w:pPr>
  </w:style>
  <w:style w:type="table" w:styleId="TableGrid">
    <w:name w:val="Table Grid"/>
    <w:basedOn w:val="TableNormal"/>
    <w:uiPriority w:val="59"/>
    <w:rsid w:val="00E3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E5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8751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8751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8751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8751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498"/>
    <w:pPr>
      <w:spacing w:after="0" w:line="240" w:lineRule="auto"/>
    </w:pPr>
  </w:style>
  <w:style w:type="table" w:styleId="TableGrid">
    <w:name w:val="Table Grid"/>
    <w:basedOn w:val="TableNormal"/>
    <w:uiPriority w:val="59"/>
    <w:rsid w:val="00E3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E5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8751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8751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8751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8751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7C80-5FFF-40E3-AFAE-767F8F8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39FBD923</Template>
  <TotalTime>203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Perez</dc:creator>
  <cp:lastModifiedBy>Holly Perez</cp:lastModifiedBy>
  <cp:revision>7</cp:revision>
  <cp:lastPrinted>2013-12-18T18:20:00Z</cp:lastPrinted>
  <dcterms:created xsi:type="dcterms:W3CDTF">2013-12-18T13:54:00Z</dcterms:created>
  <dcterms:modified xsi:type="dcterms:W3CDTF">2013-12-18T18:29:00Z</dcterms:modified>
</cp:coreProperties>
</file>